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8442E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522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02651" w:rsidRPr="00DC3CA5" w:rsidRDefault="00F02651" w:rsidP="005D2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22EC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EF103E">
        <w:rPr>
          <w:sz w:val="28"/>
          <w:szCs w:val="28"/>
          <w:lang w:val="en-US"/>
        </w:rPr>
        <w:t>I</w:t>
      </w:r>
      <w:r w:rsidR="00C522E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="00DC3C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поступило </w:t>
      </w:r>
      <w:r w:rsidR="00C522EC" w:rsidRPr="00C522EC">
        <w:rPr>
          <w:sz w:val="28"/>
          <w:szCs w:val="28"/>
        </w:rPr>
        <w:t>14</w:t>
      </w:r>
      <w:r>
        <w:rPr>
          <w:sz w:val="28"/>
          <w:szCs w:val="28"/>
        </w:rPr>
        <w:t xml:space="preserve"> письменных  обращени</w:t>
      </w:r>
      <w:r w:rsidR="004E7536" w:rsidRPr="004E7536">
        <w:rPr>
          <w:sz w:val="28"/>
          <w:szCs w:val="28"/>
        </w:rPr>
        <w:t>й</w:t>
      </w:r>
      <w:r w:rsidRPr="00407A16">
        <w:rPr>
          <w:sz w:val="28"/>
          <w:szCs w:val="28"/>
        </w:rPr>
        <w:t xml:space="preserve"> граждан</w:t>
      </w:r>
      <w:r w:rsidR="00B129B8">
        <w:rPr>
          <w:sz w:val="28"/>
          <w:szCs w:val="28"/>
        </w:rPr>
        <w:t>.</w:t>
      </w:r>
      <w:r w:rsidRPr="00F02651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тематике обращения, поступившие в</w:t>
      </w:r>
      <w:r w:rsidR="00C522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F103E">
        <w:rPr>
          <w:sz w:val="28"/>
          <w:szCs w:val="28"/>
          <w:lang w:val="en-US"/>
        </w:rPr>
        <w:t>I</w:t>
      </w:r>
      <w:r w:rsidR="00C522EC">
        <w:rPr>
          <w:sz w:val="28"/>
          <w:szCs w:val="28"/>
          <w:lang w:val="en-US"/>
        </w:rPr>
        <w:t>I</w:t>
      </w:r>
      <w:r w:rsidR="00DC3CA5">
        <w:rPr>
          <w:sz w:val="28"/>
          <w:szCs w:val="28"/>
        </w:rPr>
        <w:t xml:space="preserve"> квартале 2017</w:t>
      </w:r>
      <w:r>
        <w:rPr>
          <w:sz w:val="28"/>
          <w:szCs w:val="28"/>
        </w:rPr>
        <w:t xml:space="preserve"> года, подразделяются на:</w:t>
      </w:r>
    </w:p>
    <w:p w:rsidR="00B86E2A" w:rsidRPr="00E55521" w:rsidRDefault="00B86E2A" w:rsidP="00DC3CA5">
      <w:pPr>
        <w:jc w:val="both"/>
        <w:rPr>
          <w:bCs/>
          <w:sz w:val="28"/>
          <w:szCs w:val="28"/>
        </w:rPr>
      </w:pPr>
      <w:r w:rsidRPr="00557EF6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557EF6">
        <w:rPr>
          <w:bCs/>
          <w:sz w:val="28"/>
          <w:szCs w:val="28"/>
        </w:rPr>
        <w:t>бращения, заявления и жалобы граждан</w:t>
      </w:r>
      <w:r>
        <w:rPr>
          <w:bCs/>
          <w:sz w:val="28"/>
          <w:szCs w:val="28"/>
        </w:rPr>
        <w:t>;</w:t>
      </w:r>
    </w:p>
    <w:p w:rsidR="00C522EC" w:rsidRPr="00F14D7C" w:rsidRDefault="00B86E2A" w:rsidP="00C522EC">
      <w:pPr>
        <w:spacing w:line="360" w:lineRule="auto"/>
        <w:jc w:val="both"/>
        <w:rPr>
          <w:sz w:val="28"/>
          <w:szCs w:val="28"/>
        </w:rPr>
      </w:pPr>
      <w:r w:rsidRPr="00E55521">
        <w:rPr>
          <w:bCs/>
          <w:sz w:val="28"/>
          <w:szCs w:val="28"/>
        </w:rPr>
        <w:t xml:space="preserve">- </w:t>
      </w:r>
      <w:r w:rsidR="00C522EC">
        <w:rPr>
          <w:bCs/>
          <w:sz w:val="28"/>
          <w:szCs w:val="28"/>
        </w:rPr>
        <w:t>личный прием руководителями федеральных органов исполнительной власти.</w:t>
      </w:r>
    </w:p>
    <w:p w:rsidR="00C8206A" w:rsidRPr="00D81BB3" w:rsidRDefault="000F4874" w:rsidP="00DC3CA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77F89">
        <w:rPr>
          <w:sz w:val="28"/>
          <w:szCs w:val="28"/>
        </w:rPr>
        <w:t>По решению проблем,</w:t>
      </w:r>
      <w:r>
        <w:rPr>
          <w:sz w:val="28"/>
          <w:szCs w:val="28"/>
        </w:rPr>
        <w:t xml:space="preserve"> </w:t>
      </w:r>
      <w:r w:rsidRPr="00C77F89">
        <w:rPr>
          <w:sz w:val="28"/>
          <w:szCs w:val="28"/>
        </w:rPr>
        <w:t xml:space="preserve"> сформулированных в письменных обращениях граждан</w:t>
      </w:r>
      <w:r>
        <w:rPr>
          <w:sz w:val="28"/>
          <w:szCs w:val="28"/>
        </w:rPr>
        <w:t xml:space="preserve">, </w:t>
      </w:r>
      <w:r w:rsidRPr="00C77F89">
        <w:rPr>
          <w:sz w:val="28"/>
          <w:szCs w:val="28"/>
        </w:rPr>
        <w:t xml:space="preserve"> приняты меры</w:t>
      </w:r>
      <w:r>
        <w:rPr>
          <w:sz w:val="28"/>
          <w:szCs w:val="28"/>
        </w:rPr>
        <w:t>: даны письменные разъяснения, ответы заявителям, например:</w:t>
      </w:r>
    </w:p>
    <w:p w:rsidR="00C522EC" w:rsidRPr="004B108E" w:rsidRDefault="00D81BB3" w:rsidP="00C522EC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="00CE6BF7">
        <w:rPr>
          <w:sz w:val="28"/>
          <w:szCs w:val="28"/>
        </w:rPr>
        <w:t xml:space="preserve"> </w:t>
      </w:r>
      <w:r w:rsidR="001411EA">
        <w:rPr>
          <w:sz w:val="28"/>
          <w:szCs w:val="28"/>
        </w:rPr>
        <w:t xml:space="preserve">квартале </w:t>
      </w:r>
      <w:r w:rsidR="00CE6BF7">
        <w:rPr>
          <w:sz w:val="28"/>
          <w:szCs w:val="28"/>
        </w:rPr>
        <w:t xml:space="preserve">2017 года поступило </w:t>
      </w:r>
      <w:r w:rsidR="00CE6BF7" w:rsidRPr="00CE6BF7">
        <w:rPr>
          <w:sz w:val="28"/>
          <w:szCs w:val="28"/>
        </w:rPr>
        <w:t>9</w:t>
      </w:r>
      <w:r w:rsidR="00C522EC">
        <w:rPr>
          <w:sz w:val="28"/>
          <w:szCs w:val="28"/>
        </w:rPr>
        <w:t xml:space="preserve"> обращений по одному вопросу от разных заявителей об обстоятельствах согласования загрузки ядерного топлива в реакторы ПЭ</w:t>
      </w:r>
      <w:r w:rsidR="006F23FA">
        <w:rPr>
          <w:sz w:val="28"/>
          <w:szCs w:val="28"/>
        </w:rPr>
        <w:t>Б</w:t>
      </w:r>
      <w:r w:rsidR="00C522EC">
        <w:rPr>
          <w:sz w:val="28"/>
          <w:szCs w:val="28"/>
        </w:rPr>
        <w:t>,  их физического пуска при проведении швартовых испытаний в черте города Санкт-Петербурга и предпринимаемых мерах для обеспечения экологической безопасности на территории города. Ответ был дан   отделом по надзору за ЯРБ атомных судов, исследов</w:t>
      </w:r>
      <w:r w:rsidR="004B108E">
        <w:rPr>
          <w:sz w:val="28"/>
          <w:szCs w:val="28"/>
        </w:rPr>
        <w:t>ательских реакторов и установок</w:t>
      </w:r>
      <w:r w:rsidR="004B108E" w:rsidRPr="004B108E">
        <w:rPr>
          <w:sz w:val="28"/>
          <w:szCs w:val="28"/>
        </w:rPr>
        <w:t xml:space="preserve"> и в настоящее время ведется работа по разъяснению данного вопроса.</w:t>
      </w:r>
    </w:p>
    <w:p w:rsidR="008522B4" w:rsidRDefault="00C522EC" w:rsidP="00C522E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- 21 июня 2017 года был проведен личный прием руководителем Управления по Поручению Президента в Северо-Западном федеральном округе.</w:t>
      </w:r>
      <w:r w:rsidRPr="00891571">
        <w:rPr>
          <w:sz w:val="28"/>
        </w:rPr>
        <w:t xml:space="preserve"> </w:t>
      </w:r>
      <w:r>
        <w:rPr>
          <w:sz w:val="28"/>
        </w:rPr>
        <w:t>В адрес Президента Российской Федерации В.В. Путина обратился гражданин по вышеуказанному вопросу.</w:t>
      </w:r>
      <w:r w:rsidRPr="00F2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Поручение по разъяснению поставленного  вопроса было дано    и.о. заместителя руководителя.  </w:t>
      </w:r>
    </w:p>
    <w:p w:rsidR="00C522EC" w:rsidRDefault="00C522EC" w:rsidP="00C522E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Ответ был дан заявителю и  </w:t>
      </w:r>
      <w:r w:rsidRPr="00C15369">
        <w:rPr>
          <w:sz w:val="28"/>
          <w:szCs w:val="28"/>
        </w:rPr>
        <w:t xml:space="preserve">полномочному представителю Президента Российской Федерации в Северо-западном </w:t>
      </w:r>
      <w:r w:rsidRPr="00574154">
        <w:rPr>
          <w:sz w:val="28"/>
          <w:szCs w:val="28"/>
        </w:rPr>
        <w:t>федеральном округе</w:t>
      </w:r>
      <w:r>
        <w:rPr>
          <w:sz w:val="28"/>
          <w:szCs w:val="28"/>
        </w:rPr>
        <w:t xml:space="preserve"> для доклада Президенту Российской Федерации.</w:t>
      </w:r>
    </w:p>
    <w:p w:rsidR="00C522EC" w:rsidRDefault="00C522EC" w:rsidP="00C522EC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обращения были направлены по компетенции. </w:t>
      </w:r>
    </w:p>
    <w:p w:rsidR="00DC3CA5" w:rsidRPr="00DC3CA5" w:rsidRDefault="00DC3CA5" w:rsidP="006029E7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sectPr w:rsidR="00DC3CA5" w:rsidRPr="00DC3CA5" w:rsidSect="00C90AB6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574BE"/>
    <w:rsid w:val="000A2D35"/>
    <w:rsid w:val="000D3CDB"/>
    <w:rsid w:val="000F4874"/>
    <w:rsid w:val="0010533B"/>
    <w:rsid w:val="001240E8"/>
    <w:rsid w:val="001411EA"/>
    <w:rsid w:val="001620B8"/>
    <w:rsid w:val="00196C16"/>
    <w:rsid w:val="001B41B9"/>
    <w:rsid w:val="001E7845"/>
    <w:rsid w:val="00215463"/>
    <w:rsid w:val="00234A34"/>
    <w:rsid w:val="0026283B"/>
    <w:rsid w:val="002A6FB5"/>
    <w:rsid w:val="002D071C"/>
    <w:rsid w:val="002D0DD5"/>
    <w:rsid w:val="00304D16"/>
    <w:rsid w:val="00325738"/>
    <w:rsid w:val="0041176F"/>
    <w:rsid w:val="004617B5"/>
    <w:rsid w:val="00477C07"/>
    <w:rsid w:val="004B108E"/>
    <w:rsid w:val="004C09EF"/>
    <w:rsid w:val="004E0E07"/>
    <w:rsid w:val="004E2902"/>
    <w:rsid w:val="004E603D"/>
    <w:rsid w:val="004E7536"/>
    <w:rsid w:val="00505C4F"/>
    <w:rsid w:val="005332A0"/>
    <w:rsid w:val="00564E9F"/>
    <w:rsid w:val="00574A54"/>
    <w:rsid w:val="005D22D3"/>
    <w:rsid w:val="005F7515"/>
    <w:rsid w:val="006029E7"/>
    <w:rsid w:val="006B23A4"/>
    <w:rsid w:val="006D2A3F"/>
    <w:rsid w:val="006F23FA"/>
    <w:rsid w:val="00700491"/>
    <w:rsid w:val="007244E9"/>
    <w:rsid w:val="00837ECC"/>
    <w:rsid w:val="008442E5"/>
    <w:rsid w:val="008522B4"/>
    <w:rsid w:val="00865391"/>
    <w:rsid w:val="0088125E"/>
    <w:rsid w:val="0091754F"/>
    <w:rsid w:val="00922446"/>
    <w:rsid w:val="009237A2"/>
    <w:rsid w:val="00966222"/>
    <w:rsid w:val="00A94613"/>
    <w:rsid w:val="00B129B8"/>
    <w:rsid w:val="00B24242"/>
    <w:rsid w:val="00B260FB"/>
    <w:rsid w:val="00B45D08"/>
    <w:rsid w:val="00B516A4"/>
    <w:rsid w:val="00B57B6E"/>
    <w:rsid w:val="00B86E2A"/>
    <w:rsid w:val="00B90F11"/>
    <w:rsid w:val="00BF78E4"/>
    <w:rsid w:val="00C230D4"/>
    <w:rsid w:val="00C522EC"/>
    <w:rsid w:val="00C6290D"/>
    <w:rsid w:val="00C706FB"/>
    <w:rsid w:val="00C8206A"/>
    <w:rsid w:val="00C90AB6"/>
    <w:rsid w:val="00C94486"/>
    <w:rsid w:val="00CE6BF7"/>
    <w:rsid w:val="00D06F5F"/>
    <w:rsid w:val="00D81BB3"/>
    <w:rsid w:val="00DA262E"/>
    <w:rsid w:val="00DA534E"/>
    <w:rsid w:val="00DB1488"/>
    <w:rsid w:val="00DC3CA5"/>
    <w:rsid w:val="00DD0B3C"/>
    <w:rsid w:val="00DE1CD3"/>
    <w:rsid w:val="00E137D8"/>
    <w:rsid w:val="00E14356"/>
    <w:rsid w:val="00E75452"/>
    <w:rsid w:val="00E849D0"/>
    <w:rsid w:val="00EF103E"/>
    <w:rsid w:val="00EF6233"/>
    <w:rsid w:val="00F02651"/>
    <w:rsid w:val="00F259F9"/>
    <w:rsid w:val="00F27FB3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4</cp:revision>
  <cp:lastPrinted>2017-07-10T13:42:00Z</cp:lastPrinted>
  <dcterms:created xsi:type="dcterms:W3CDTF">2018-04-17T06:07:00Z</dcterms:created>
  <dcterms:modified xsi:type="dcterms:W3CDTF">2018-04-17T08:31:00Z</dcterms:modified>
</cp:coreProperties>
</file>